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98E3" w14:textId="77777777" w:rsidR="008955C3" w:rsidRDefault="008955C3" w:rsidP="00682CF1">
      <w:pPr>
        <w:pStyle w:val="a5"/>
      </w:pPr>
      <w:bookmarkStart w:id="0" w:name="_Toc403661689"/>
    </w:p>
    <w:p w14:paraId="3E8F52B2" w14:textId="3418C164" w:rsidR="008955C3" w:rsidRDefault="008955C3" w:rsidP="00682CF1">
      <w:pPr>
        <w:pStyle w:val="a5"/>
      </w:pPr>
    </w:p>
    <w:p w14:paraId="34BFDF2A" w14:textId="77777777" w:rsidR="00A16796" w:rsidRDefault="00A16796" w:rsidP="00682CF1">
      <w:pPr>
        <w:pStyle w:val="a5"/>
      </w:pPr>
    </w:p>
    <w:p w14:paraId="1C68DF52" w14:textId="0BA7C723" w:rsidR="00682CF1" w:rsidRPr="009B072E" w:rsidRDefault="00682CF1" w:rsidP="008955C3">
      <w:pPr>
        <w:pStyle w:val="a5"/>
        <w:jc w:val="center"/>
        <w:rPr>
          <w:sz w:val="24"/>
          <w:szCs w:val="24"/>
        </w:rPr>
      </w:pPr>
      <w:r w:rsidRPr="009B072E">
        <w:rPr>
          <w:sz w:val="24"/>
          <w:szCs w:val="24"/>
        </w:rPr>
        <w:t xml:space="preserve">Основные требования </w:t>
      </w:r>
      <w:bookmarkEnd w:id="0"/>
      <w:r w:rsidR="009F0DA0" w:rsidRPr="009B072E">
        <w:rPr>
          <w:sz w:val="24"/>
          <w:szCs w:val="24"/>
        </w:rPr>
        <w:t>к участникам конкурса.</w:t>
      </w:r>
    </w:p>
    <w:p w14:paraId="1C68DF55" w14:textId="77777777" w:rsidR="006C4711" w:rsidRDefault="006C4711" w:rsidP="00682CF1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C68DF56" w14:textId="77A91AAC" w:rsidR="00682CF1" w:rsidRPr="006C47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C47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="006C4711" w:rsidRPr="006C4711">
        <w:rPr>
          <w:rFonts w:ascii="Arial" w:hAnsi="Arial" w:cs="Arial"/>
          <w:b/>
          <w:sz w:val="22"/>
          <w:szCs w:val="22"/>
        </w:rPr>
        <w:t xml:space="preserve">№ </w:t>
      </w:r>
      <w:r w:rsidR="002476F8">
        <w:rPr>
          <w:rFonts w:ascii="Arial" w:hAnsi="Arial" w:cs="Arial"/>
          <w:b/>
          <w:sz w:val="22"/>
          <w:szCs w:val="22"/>
        </w:rPr>
        <w:t>0143</w:t>
      </w:r>
      <w:r w:rsidRPr="006C4711">
        <w:rPr>
          <w:rFonts w:ascii="Arial" w:hAnsi="Arial" w:cs="Arial"/>
          <w:b/>
          <w:sz w:val="22"/>
          <w:szCs w:val="22"/>
        </w:rPr>
        <w:t>-АО</w:t>
      </w:r>
      <w:r w:rsidRPr="006C47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Pr="006C4711">
        <w:rPr>
          <w:rFonts w:ascii="Arial" w:hAnsi="Arial" w:cs="Arial"/>
          <w:b/>
          <w:sz w:val="22"/>
          <w:szCs w:val="22"/>
        </w:rPr>
        <w:t xml:space="preserve">на </w:t>
      </w:r>
      <w:r w:rsidR="00A07F30" w:rsidRPr="006C4711">
        <w:rPr>
          <w:rFonts w:ascii="Arial" w:hAnsi="Arial" w:cs="Arial"/>
          <w:b/>
          <w:sz w:val="22"/>
          <w:szCs w:val="22"/>
        </w:rPr>
        <w:t>предоставление услуг питания для сотрудников Компании</w:t>
      </w:r>
      <w:r w:rsidR="008955C3">
        <w:rPr>
          <w:rFonts w:ascii="Arial" w:hAnsi="Arial" w:cs="Arial"/>
          <w:b/>
          <w:sz w:val="22"/>
          <w:szCs w:val="22"/>
        </w:rPr>
        <w:t>, работающих в новом городском офисе по адресу: г. Новороссийск, ул. Исаева, 1</w:t>
      </w:r>
      <w:r w:rsidR="00A07F30" w:rsidRPr="006C4711">
        <w:rPr>
          <w:rFonts w:ascii="Arial" w:hAnsi="Arial" w:cs="Arial"/>
          <w:b/>
          <w:sz w:val="22"/>
          <w:szCs w:val="22"/>
        </w:rPr>
        <w:t>.</w:t>
      </w:r>
    </w:p>
    <w:p w14:paraId="1C68DF57" w14:textId="77777777" w:rsidR="00682CF1" w:rsidRPr="006C47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C47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  <w:bookmarkStart w:id="1" w:name="_GoBack"/>
      <w:bookmarkEnd w:id="1"/>
    </w:p>
    <w:p w14:paraId="1C68DF58" w14:textId="77777777" w:rsidR="00682CF1" w:rsidRPr="006C4711" w:rsidRDefault="00682CF1" w:rsidP="00314480">
      <w:pPr>
        <w:pStyle w:val="a3"/>
        <w:numPr>
          <w:ilvl w:val="0"/>
          <w:numId w:val="1"/>
        </w:numPr>
        <w:tabs>
          <w:tab w:val="left" w:pos="284"/>
          <w:tab w:val="left" w:pos="5387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C47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1C68DF59" w14:textId="57D65C5C" w:rsidR="00682CF1" w:rsidRPr="006C4711" w:rsidRDefault="00682CF1" w:rsidP="00314480">
      <w:pPr>
        <w:pStyle w:val="a3"/>
        <w:numPr>
          <w:ilvl w:val="0"/>
          <w:numId w:val="1"/>
        </w:numPr>
        <w:tabs>
          <w:tab w:val="left" w:pos="284"/>
          <w:tab w:val="left" w:pos="5387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C4711">
        <w:rPr>
          <w:rFonts w:ascii="Arial" w:hAnsi="Arial" w:cs="Arial"/>
          <w:sz w:val="22"/>
          <w:szCs w:val="22"/>
        </w:rPr>
        <w:t>Полное соответствие предложения участника по</w:t>
      </w:r>
      <w:r w:rsidR="009F0DA0" w:rsidRPr="006C4711">
        <w:rPr>
          <w:rFonts w:ascii="Arial" w:hAnsi="Arial" w:cs="Arial"/>
          <w:sz w:val="22"/>
          <w:szCs w:val="22"/>
        </w:rPr>
        <w:t xml:space="preserve"> формату и содержанию </w:t>
      </w:r>
      <w:r w:rsidR="00314480">
        <w:rPr>
          <w:rFonts w:ascii="Arial" w:hAnsi="Arial" w:cs="Arial"/>
          <w:sz w:val="22"/>
          <w:szCs w:val="22"/>
        </w:rPr>
        <w:t>Задания</w:t>
      </w:r>
      <w:r w:rsidR="008955C3">
        <w:rPr>
          <w:rFonts w:ascii="Arial" w:hAnsi="Arial" w:cs="Arial"/>
          <w:sz w:val="22"/>
          <w:szCs w:val="22"/>
        </w:rPr>
        <w:t xml:space="preserve"> на оказание услуг;</w:t>
      </w:r>
    </w:p>
    <w:p w14:paraId="1C68DF5A" w14:textId="77777777" w:rsidR="00682CF1" w:rsidRPr="006C4711" w:rsidRDefault="00682CF1" w:rsidP="00314480">
      <w:pPr>
        <w:pStyle w:val="a3"/>
        <w:numPr>
          <w:ilvl w:val="0"/>
          <w:numId w:val="1"/>
        </w:numPr>
        <w:tabs>
          <w:tab w:val="left" w:pos="284"/>
          <w:tab w:val="left" w:pos="5387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C47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1C68DF5B" w14:textId="77777777" w:rsidR="00682CF1" w:rsidRPr="006C47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C47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1C68DF5C" w14:textId="77777777" w:rsidR="00682CF1" w:rsidRPr="006C47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1C68DF5D" w14:textId="2CD03496" w:rsidR="00682CF1" w:rsidRPr="00A16796" w:rsidRDefault="00682CF1" w:rsidP="00A16796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426" w:hanging="426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6C4711">
        <w:rPr>
          <w:rFonts w:ascii="Arial" w:hAnsi="Arial" w:cs="Arial"/>
          <w:sz w:val="22"/>
          <w:szCs w:val="22"/>
        </w:rPr>
        <w:t>Представить заявку-намерение участвовать</w:t>
      </w:r>
      <w:r w:rsidR="009F0DA0" w:rsidRPr="006C4711">
        <w:rPr>
          <w:rFonts w:ascii="Arial" w:hAnsi="Arial" w:cs="Arial"/>
          <w:sz w:val="22"/>
          <w:szCs w:val="22"/>
        </w:rPr>
        <w:t xml:space="preserve"> в конкурсе</w:t>
      </w:r>
      <w:r w:rsidRPr="006C4711">
        <w:rPr>
          <w:rFonts w:ascii="Arial" w:hAnsi="Arial" w:cs="Arial"/>
          <w:sz w:val="22"/>
          <w:szCs w:val="22"/>
        </w:rPr>
        <w:t xml:space="preserve"> в виде электронного сообщения по адресу: </w:t>
      </w:r>
      <w:r w:rsidRPr="006C4711">
        <w:rPr>
          <w:rStyle w:val="a4"/>
          <w:rFonts w:ascii="Arial" w:hAnsi="Arial" w:cs="Arial"/>
          <w:sz w:val="22"/>
          <w:szCs w:val="22"/>
        </w:rPr>
        <w:t>Victor.</w:t>
      </w:r>
      <w:r w:rsidRPr="006C47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6C4711">
        <w:rPr>
          <w:rStyle w:val="a4"/>
          <w:rFonts w:ascii="Arial" w:hAnsi="Arial" w:cs="Arial"/>
          <w:sz w:val="22"/>
          <w:szCs w:val="22"/>
        </w:rPr>
        <w:t>@</w:t>
      </w:r>
      <w:r w:rsidRPr="006C47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6C4711">
        <w:rPr>
          <w:rStyle w:val="a4"/>
          <w:rFonts w:ascii="Arial" w:hAnsi="Arial" w:cs="Arial"/>
          <w:sz w:val="22"/>
          <w:szCs w:val="22"/>
        </w:rPr>
        <w:t>.</w:t>
      </w:r>
      <w:r w:rsidRPr="006C47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6C47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</w:t>
      </w:r>
      <w:r w:rsidR="00A16796" w:rsidRPr="006C47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копию </w:t>
      </w:r>
      <w:hyperlink r:id="rId10" w:history="1">
        <w:r w:rsidR="00A16796" w:rsidRPr="000156F0">
          <w:rPr>
            <w:rStyle w:val="a4"/>
            <w:rFonts w:ascii="Arial" w:hAnsi="Arial" w:cs="Arial"/>
            <w:sz w:val="22"/>
            <w:szCs w:val="22"/>
          </w:rPr>
          <w:t>Yuriy.Kochubeev@cpcpipe.ru</w:t>
        </w:r>
      </w:hyperlink>
      <w:r w:rsidRPr="00A16796">
        <w:rPr>
          <w:rStyle w:val="a4"/>
          <w:rFonts w:ascii="Arial" w:hAnsi="Arial" w:cs="Arial"/>
          <w:color w:val="auto"/>
          <w:sz w:val="22"/>
          <w:szCs w:val="22"/>
          <w:u w:val="none"/>
        </w:rPr>
        <w:t>).</w:t>
      </w:r>
    </w:p>
    <w:p w14:paraId="1C68DF5E" w14:textId="77777777" w:rsidR="00682CF1" w:rsidRPr="006C4711" w:rsidRDefault="00682CF1" w:rsidP="00927557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6C4711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</w:p>
    <w:p w14:paraId="1C68DF5F" w14:textId="6424CA80" w:rsidR="00682CF1" w:rsidRPr="006C4711" w:rsidRDefault="00927557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353905</w:t>
      </w:r>
      <w:r w:rsidR="00682CF1" w:rsidRPr="006C4711">
        <w:rPr>
          <w:rFonts w:ascii="Arial" w:hAnsi="Arial" w:cs="Arial"/>
          <w:sz w:val="22"/>
          <w:szCs w:val="22"/>
        </w:rPr>
        <w:t>, г.</w:t>
      </w:r>
      <w:r w:rsidR="008955C3">
        <w:rPr>
          <w:rFonts w:ascii="Arial" w:hAnsi="Arial" w:cs="Arial"/>
          <w:sz w:val="22"/>
          <w:szCs w:val="22"/>
        </w:rPr>
        <w:t xml:space="preserve"> </w:t>
      </w:r>
      <w:r w:rsidR="00682CF1" w:rsidRPr="006C4711">
        <w:rPr>
          <w:rFonts w:ascii="Arial" w:hAnsi="Arial" w:cs="Arial"/>
          <w:sz w:val="22"/>
          <w:szCs w:val="22"/>
        </w:rPr>
        <w:t>Новороссийск, ул.</w:t>
      </w:r>
      <w:r w:rsidR="008955C3">
        <w:rPr>
          <w:rFonts w:ascii="Arial" w:hAnsi="Arial" w:cs="Arial"/>
          <w:sz w:val="22"/>
          <w:szCs w:val="22"/>
        </w:rPr>
        <w:t xml:space="preserve"> Исаева,</w:t>
      </w:r>
      <w:r w:rsidR="00682CF1" w:rsidRPr="006C4711">
        <w:rPr>
          <w:rFonts w:ascii="Arial" w:hAnsi="Arial" w:cs="Arial"/>
          <w:sz w:val="22"/>
          <w:szCs w:val="22"/>
        </w:rPr>
        <w:t xml:space="preserve"> 1</w:t>
      </w:r>
      <w:r w:rsidR="00A16796">
        <w:rPr>
          <w:rFonts w:ascii="Arial" w:hAnsi="Arial" w:cs="Arial"/>
          <w:sz w:val="22"/>
          <w:szCs w:val="22"/>
        </w:rPr>
        <w:t>, первый этаж, каб.</w:t>
      </w:r>
      <w:r>
        <w:rPr>
          <w:rFonts w:ascii="Arial" w:hAnsi="Arial" w:cs="Arial"/>
          <w:sz w:val="22"/>
          <w:szCs w:val="22"/>
        </w:rPr>
        <w:t>104</w:t>
      </w:r>
      <w:r w:rsidR="00682CF1" w:rsidRPr="006C4711">
        <w:rPr>
          <w:rFonts w:ascii="Arial" w:hAnsi="Arial" w:cs="Arial"/>
          <w:sz w:val="22"/>
          <w:szCs w:val="22"/>
        </w:rPr>
        <w:t>.</w:t>
      </w:r>
    </w:p>
    <w:p w14:paraId="1C68DF60" w14:textId="77777777" w:rsidR="00682CF1" w:rsidRPr="006C47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6C47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В.Я.Кравченко</w:t>
      </w:r>
    </w:p>
    <w:p w14:paraId="1C68DF61" w14:textId="77777777" w:rsidR="00682CF1" w:rsidRPr="006C47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1C68DF62" w14:textId="77777777" w:rsidR="00682CF1" w:rsidRPr="006C4711" w:rsidRDefault="009F0DA0" w:rsidP="009F0DA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6C4711">
        <w:rPr>
          <w:rFonts w:ascii="Arial" w:hAnsi="Arial" w:cs="Arial"/>
          <w:sz w:val="22"/>
          <w:szCs w:val="22"/>
        </w:rPr>
        <w:t>Организатор конкурса</w:t>
      </w:r>
      <w:r w:rsidR="00682CF1" w:rsidRPr="006C4711">
        <w:rPr>
          <w:rFonts w:ascii="Arial" w:hAnsi="Arial" w:cs="Arial"/>
          <w:sz w:val="22"/>
          <w:szCs w:val="22"/>
        </w:rPr>
        <w:t xml:space="preserve"> может в любое время </w:t>
      </w:r>
      <w:r w:rsidRPr="006C4711">
        <w:rPr>
          <w:rFonts w:ascii="Arial" w:hAnsi="Arial" w:cs="Arial"/>
          <w:sz w:val="22"/>
          <w:szCs w:val="22"/>
        </w:rPr>
        <w:t>отказаться от проведения конкурса</w:t>
      </w:r>
      <w:r w:rsidR="00682CF1" w:rsidRPr="006C4711">
        <w:rPr>
          <w:rFonts w:ascii="Arial" w:hAnsi="Arial" w:cs="Arial"/>
          <w:sz w:val="22"/>
          <w:szCs w:val="22"/>
        </w:rPr>
        <w:t xml:space="preserve">. Организатор </w:t>
      </w:r>
      <w:r w:rsidRPr="006C4711">
        <w:rPr>
          <w:rFonts w:ascii="Arial" w:hAnsi="Arial" w:cs="Arial"/>
          <w:sz w:val="22"/>
          <w:szCs w:val="22"/>
        </w:rPr>
        <w:t>конкурса</w:t>
      </w:r>
      <w:r w:rsidR="00682CF1" w:rsidRPr="006C4711">
        <w:rPr>
          <w:rFonts w:ascii="Arial" w:hAnsi="Arial" w:cs="Arial"/>
          <w:sz w:val="22"/>
          <w:szCs w:val="22"/>
        </w:rPr>
        <w:t xml:space="preserve"> не возмещает каких-либо расходов и убытков, возникших в связи с участием или неучастием в </w:t>
      </w:r>
      <w:r w:rsidRPr="006C4711">
        <w:rPr>
          <w:rFonts w:ascii="Arial" w:hAnsi="Arial" w:cs="Arial"/>
          <w:sz w:val="22"/>
          <w:szCs w:val="22"/>
        </w:rPr>
        <w:t>конкурсе</w:t>
      </w:r>
      <w:r w:rsidR="00682CF1" w:rsidRPr="006C4711">
        <w:rPr>
          <w:rFonts w:ascii="Arial" w:hAnsi="Arial" w:cs="Arial"/>
          <w:sz w:val="22"/>
          <w:szCs w:val="22"/>
        </w:rPr>
        <w:t>.</w:t>
      </w:r>
    </w:p>
    <w:p w14:paraId="1C68DF63" w14:textId="77777777" w:rsidR="008E6CD1" w:rsidRDefault="008E6CD1"/>
    <w:sectPr w:rsidR="008E6C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DF66" w14:textId="77777777" w:rsidR="00A07F30" w:rsidRDefault="00A07F30" w:rsidP="00682CF1">
      <w:pPr>
        <w:spacing w:before="0" w:after="0" w:line="240" w:lineRule="auto"/>
      </w:pPr>
      <w:r>
        <w:separator/>
      </w:r>
    </w:p>
  </w:endnote>
  <w:endnote w:type="continuationSeparator" w:id="0">
    <w:p w14:paraId="1C68DF67" w14:textId="77777777" w:rsidR="00A07F30" w:rsidRDefault="00A07F30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DF64" w14:textId="77777777" w:rsidR="00A07F30" w:rsidRDefault="00A07F30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C68DF65" w14:textId="77777777" w:rsidR="00A07F30" w:rsidRDefault="00A07F30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DF68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1C68DF69" wp14:editId="1C68DF6A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30"/>
    <w:rsid w:val="002476F8"/>
    <w:rsid w:val="00314480"/>
    <w:rsid w:val="00482784"/>
    <w:rsid w:val="00682CF1"/>
    <w:rsid w:val="006C4711"/>
    <w:rsid w:val="00777DB6"/>
    <w:rsid w:val="008955C3"/>
    <w:rsid w:val="008E6CD1"/>
    <w:rsid w:val="00927557"/>
    <w:rsid w:val="0097316E"/>
    <w:rsid w:val="009B072E"/>
    <w:rsid w:val="009F0DA0"/>
    <w:rsid w:val="00A07F30"/>
    <w:rsid w:val="00A16796"/>
    <w:rsid w:val="00A5702E"/>
    <w:rsid w:val="00D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DF52"/>
  <w15:chartTrackingRefBased/>
  <w15:docId w15:val="{DD6BC843-EEAB-48CD-A66A-520813B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uriy.Kochubeev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cpcpipe.ru/regions/MT/DocLib/&#1057;&#1055;&#1056;&#1040;&#1042;&#1050;&#1048;/&#1064;&#1040;&#1041;&#1051;&#1054;&#1053;&#1067;/&#1064;&#1040;&#1041;&#1051;&#1054;&#1053;&#1067;%20&#1044;&#1051;&#1071;%20&#1058;&#1045;&#1053;&#1044;&#1045;&#1056;&#1040;/&#1059;&#1057;&#1051;&#1059;&#1043;&#1048;/&#1054;&#1089;&#1085;&#1086;&#1074;&#1085;&#1099;&#1077;%20&#1090;&#1088;&#1077;&#1073;&#1086;&#1074;&#1072;&#1085;&#1080;&#1103;%20&#1082;%20&#1091;&#1095;&#1072;&#1089;&#1090;&#1085;&#1080;&#1082;&#1072;&#1084;%20&#1082;&#1086;&#1085;&#1082;&#1091;&#1088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66E1F-5800-4CA0-9AAE-CA31B0AEAB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Основные%20требования%20к%20участникам%20конкурса.dotx</Template>
  <TotalTime>188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krav0425</cp:lastModifiedBy>
  <cp:revision>7</cp:revision>
  <dcterms:created xsi:type="dcterms:W3CDTF">2017-08-17T11:03:00Z</dcterms:created>
  <dcterms:modified xsi:type="dcterms:W3CDTF">2021-09-09T12:05:00Z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